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9649" w14:textId="49F340EE" w:rsidR="00FA60F7" w:rsidRPr="00B12775" w:rsidRDefault="00FA60F7" w:rsidP="00B12775">
      <w:pPr>
        <w:pStyle w:val="NoSpacing"/>
        <w:jc w:val="center"/>
        <w:rPr>
          <w:rFonts w:cstheme="minorHAnsi"/>
          <w:b/>
          <w:color w:val="C00000"/>
          <w:sz w:val="32"/>
        </w:rPr>
      </w:pPr>
      <w:bookmarkStart w:id="0" w:name="_GoBack"/>
      <w:bookmarkEnd w:id="0"/>
      <w:r w:rsidRPr="00FA60F7">
        <w:rPr>
          <w:rFonts w:cstheme="minorHAnsi"/>
          <w:b/>
          <w:color w:val="C00000"/>
          <w:sz w:val="32"/>
        </w:rPr>
        <w:t>ALUMINUM FLAT PANEL COVER SYSTEM SPECIFICATIONS</w:t>
      </w:r>
    </w:p>
    <w:p w14:paraId="4059504D" w14:textId="4B11E0C3" w:rsidR="00FA60F7"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General</w:t>
      </w:r>
    </w:p>
    <w:p w14:paraId="07E87B13" w14:textId="7C42ABF8" w:rsidR="00865712" w:rsidRPr="00D838EC" w:rsidRDefault="00865712" w:rsidP="00FA60F7">
      <w:pPr>
        <w:pStyle w:val="NoSpacing"/>
        <w:rPr>
          <w:rFonts w:ascii="Gill Sans MT" w:hAnsi="Gill Sans MT"/>
          <w:color w:val="auto"/>
          <w:sz w:val="24"/>
          <w:szCs w:val="24"/>
        </w:rPr>
      </w:pPr>
      <w:r w:rsidRPr="00D838EC">
        <w:rPr>
          <w:rFonts w:ascii="Gill Sans MT" w:hAnsi="Gill Sans MT"/>
          <w:color w:val="auto"/>
          <w:sz w:val="24"/>
          <w:szCs w:val="24"/>
        </w:rPr>
        <w:t xml:space="preserve">This specification is for aluminum flat panel cover systems composed of hinged and/or fixed panels and the associated beams/shelf angles as manufactured by Pleasant Mount Welding, Inc. </w:t>
      </w:r>
      <w:r w:rsidR="00DE6735">
        <w:rPr>
          <w:rFonts w:ascii="Gill Sans MT" w:hAnsi="Gill Sans MT"/>
          <w:color w:val="auto"/>
          <w:sz w:val="24"/>
          <w:szCs w:val="24"/>
        </w:rPr>
        <w:t>(Carbondale, Pennsylvania).</w:t>
      </w:r>
    </w:p>
    <w:p w14:paraId="5CA1613E" w14:textId="609FBF80" w:rsidR="00865712" w:rsidRPr="00D838EC" w:rsidRDefault="00865712" w:rsidP="00FA60F7">
      <w:pPr>
        <w:pStyle w:val="NoSpacing"/>
        <w:rPr>
          <w:rFonts w:ascii="Gill Sans MT" w:hAnsi="Gill Sans MT"/>
          <w:color w:val="auto"/>
          <w:sz w:val="24"/>
          <w:szCs w:val="24"/>
        </w:rPr>
      </w:pPr>
    </w:p>
    <w:p w14:paraId="7E5F09F2" w14:textId="6BB7CFB8" w:rsidR="00865712"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Engineering</w:t>
      </w:r>
      <w:r w:rsidR="00D838EC" w:rsidRPr="00D838EC">
        <w:rPr>
          <w:rFonts w:ascii="Gill Sans MT" w:hAnsi="Gill Sans MT"/>
          <w:color w:val="auto"/>
          <w:sz w:val="24"/>
          <w:szCs w:val="24"/>
          <w:u w:val="single"/>
        </w:rPr>
        <w:t xml:space="preserve"> &amp; Action Submittals</w:t>
      </w:r>
    </w:p>
    <w:p w14:paraId="7CDC22AF" w14:textId="55B42AF1" w:rsidR="00865712" w:rsidRPr="00D838EC" w:rsidRDefault="00D838EC" w:rsidP="00FA60F7">
      <w:pPr>
        <w:pStyle w:val="NoSpacing"/>
        <w:rPr>
          <w:rFonts w:ascii="Gill Sans MT" w:hAnsi="Gill Sans MT"/>
          <w:color w:val="auto"/>
          <w:sz w:val="24"/>
          <w:szCs w:val="24"/>
        </w:rPr>
      </w:pPr>
      <w:r>
        <w:rPr>
          <w:rFonts w:ascii="Gill Sans MT" w:hAnsi="Gill Sans MT"/>
          <w:color w:val="auto"/>
          <w:sz w:val="24"/>
          <w:szCs w:val="24"/>
        </w:rPr>
        <w:t xml:space="preserve">Shop Drawings: The contractor shall submit the shop drawings to the Engineer of Record (EOR) for approval </w:t>
      </w:r>
      <w:r w:rsidR="00AA3029">
        <w:rPr>
          <w:rFonts w:ascii="Gill Sans MT" w:hAnsi="Gill Sans MT"/>
          <w:color w:val="auto"/>
          <w:sz w:val="24"/>
          <w:szCs w:val="24"/>
        </w:rPr>
        <w:t>for</w:t>
      </w:r>
      <w:r>
        <w:rPr>
          <w:rFonts w:ascii="Gill Sans MT" w:hAnsi="Gill Sans MT"/>
          <w:color w:val="auto"/>
          <w:sz w:val="24"/>
          <w:szCs w:val="24"/>
        </w:rPr>
        <w:t xml:space="preserve"> the fabrication of all aluminum flat panel cover systems based on construction drawings of current issue. </w:t>
      </w:r>
      <w:r w:rsidR="00AA3029">
        <w:rPr>
          <w:rFonts w:ascii="Gill Sans MT" w:hAnsi="Gill Sans MT"/>
          <w:color w:val="auto"/>
          <w:sz w:val="24"/>
          <w:szCs w:val="24"/>
        </w:rPr>
        <w:t xml:space="preserve">The drawings shall be approved and released to the shop before fabrication of the panels. </w:t>
      </w:r>
      <w:r>
        <w:rPr>
          <w:rFonts w:ascii="Gill Sans MT" w:hAnsi="Gill Sans MT"/>
          <w:color w:val="auto"/>
          <w:sz w:val="24"/>
          <w:szCs w:val="24"/>
        </w:rPr>
        <w:t>Include plans, sections, shop details, and connections as required</w:t>
      </w:r>
      <w:r w:rsidR="00AA3029">
        <w:rPr>
          <w:rFonts w:ascii="Gill Sans MT" w:hAnsi="Gill Sans MT"/>
          <w:color w:val="auto"/>
          <w:sz w:val="24"/>
          <w:szCs w:val="24"/>
        </w:rPr>
        <w:t xml:space="preserve"> by the contract documents.</w:t>
      </w:r>
    </w:p>
    <w:p w14:paraId="17CCF358" w14:textId="77777777" w:rsidR="00865712" w:rsidRPr="00D838EC" w:rsidRDefault="00865712" w:rsidP="00FA60F7">
      <w:pPr>
        <w:pStyle w:val="NoSpacing"/>
        <w:rPr>
          <w:rFonts w:ascii="Gill Sans MT" w:hAnsi="Gill Sans MT"/>
          <w:color w:val="auto"/>
          <w:sz w:val="24"/>
          <w:szCs w:val="24"/>
        </w:rPr>
      </w:pPr>
    </w:p>
    <w:p w14:paraId="6CA6BD7C" w14:textId="53C033D5" w:rsidR="00D838EC" w:rsidRPr="00D838EC" w:rsidRDefault="00D838EC"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Manufacturer</w:t>
      </w:r>
    </w:p>
    <w:p w14:paraId="432ADB2B"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Pleasant Mount Welding, Inc.</w:t>
      </w:r>
    </w:p>
    <w:p w14:paraId="5E26D178"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45 Dundaff Street, Carbondale, Pennsylvania 18407</w:t>
      </w:r>
    </w:p>
    <w:p w14:paraId="123EC210"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Phone: (570) 282-6164</w:t>
      </w:r>
      <w:r w:rsidRPr="00D838EC">
        <w:rPr>
          <w:rFonts w:ascii="Gill Sans MT" w:hAnsi="Gill Sans MT"/>
          <w:color w:val="auto"/>
          <w:sz w:val="24"/>
          <w:szCs w:val="24"/>
        </w:rPr>
        <w:tab/>
        <w:t>Fax: (570) 282-7917</w:t>
      </w:r>
    </w:p>
    <w:p w14:paraId="76289A3F" w14:textId="3A6A6EFF" w:rsidR="00865712"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 xml:space="preserve">Email: </w:t>
      </w:r>
      <w:hyperlink r:id="rId8" w:history="1">
        <w:r w:rsidRPr="00D838EC">
          <w:rPr>
            <w:rStyle w:val="Hyperlink"/>
            <w:rFonts w:ascii="Gill Sans MT" w:hAnsi="Gill Sans MT"/>
            <w:sz w:val="24"/>
            <w:szCs w:val="24"/>
          </w:rPr>
          <w:t>sales@pmwi.net</w:t>
        </w:r>
      </w:hyperlink>
      <w:r w:rsidRPr="00D838EC">
        <w:rPr>
          <w:rFonts w:ascii="Gill Sans MT" w:hAnsi="Gill Sans MT"/>
          <w:color w:val="auto"/>
          <w:sz w:val="24"/>
          <w:szCs w:val="24"/>
        </w:rPr>
        <w:tab/>
        <w:t xml:space="preserve">Website: </w:t>
      </w:r>
      <w:hyperlink r:id="rId9" w:history="1">
        <w:r w:rsidRPr="00D838EC">
          <w:rPr>
            <w:rStyle w:val="Hyperlink"/>
            <w:rFonts w:ascii="Gill Sans MT" w:hAnsi="Gill Sans MT"/>
            <w:sz w:val="24"/>
            <w:szCs w:val="24"/>
          </w:rPr>
          <w:t>https://www.pmwi.net</w:t>
        </w:r>
      </w:hyperlink>
    </w:p>
    <w:p w14:paraId="36252471" w14:textId="77777777" w:rsidR="00D838EC" w:rsidRPr="00D838EC" w:rsidRDefault="00D838EC" w:rsidP="00D838EC">
      <w:pPr>
        <w:pStyle w:val="NoSpacing"/>
        <w:rPr>
          <w:rFonts w:ascii="Gill Sans MT" w:hAnsi="Gill Sans MT"/>
          <w:color w:val="auto"/>
          <w:sz w:val="24"/>
          <w:szCs w:val="24"/>
        </w:rPr>
      </w:pPr>
    </w:p>
    <w:p w14:paraId="5AE69842" w14:textId="317CC9D5" w:rsidR="00865712"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Performance</w:t>
      </w:r>
      <w:r w:rsidR="00A46B39">
        <w:rPr>
          <w:rFonts w:ascii="Gill Sans MT" w:hAnsi="Gill Sans MT"/>
          <w:color w:val="auto"/>
          <w:sz w:val="24"/>
          <w:szCs w:val="24"/>
          <w:u w:val="single"/>
        </w:rPr>
        <w:t xml:space="preserve"> &amp; Design</w:t>
      </w:r>
    </w:p>
    <w:p w14:paraId="726C4923" w14:textId="3C69C789" w:rsidR="00865712" w:rsidRPr="00D838EC" w:rsidRDefault="00BB7A1E" w:rsidP="00FA60F7">
      <w:pPr>
        <w:pStyle w:val="NoSpacing"/>
        <w:rPr>
          <w:rFonts w:ascii="Gill Sans MT" w:hAnsi="Gill Sans MT"/>
          <w:color w:val="auto"/>
          <w:sz w:val="24"/>
          <w:szCs w:val="24"/>
        </w:rPr>
      </w:pPr>
      <w:r>
        <w:rPr>
          <w:rFonts w:ascii="Gill Sans MT" w:hAnsi="Gill Sans MT"/>
          <w:color w:val="auto"/>
          <w:sz w:val="24"/>
          <w:szCs w:val="24"/>
        </w:rPr>
        <w:t xml:space="preserve">Skid Resistance: The aluminum flat panel cover systems </w:t>
      </w:r>
      <w:r w:rsidR="009F5E6E">
        <w:rPr>
          <w:rFonts w:ascii="Gill Sans MT" w:hAnsi="Gill Sans MT"/>
          <w:color w:val="auto"/>
          <w:sz w:val="24"/>
          <w:szCs w:val="24"/>
        </w:rPr>
        <w:t>shall have a non-skid surface and no exposed area of the cover system wider than one inch shall be without striations/non-skid surface. The Pleasant Mount Welding, Inc. aluminum cover’s plank grating (decking) is ribbed with concave and convex striations to prevent slipping and to assist in the removal of water off the covers’ surface. This surface shall not be achieved by the use of paint, adhesive tapes, sand blasting, or any other means other than the extruded process.</w:t>
      </w:r>
    </w:p>
    <w:p w14:paraId="62D583CF" w14:textId="4118A989" w:rsidR="00865712" w:rsidRDefault="00865712" w:rsidP="00FA60F7">
      <w:pPr>
        <w:pStyle w:val="NoSpacing"/>
        <w:rPr>
          <w:rFonts w:ascii="Gill Sans MT" w:hAnsi="Gill Sans MT"/>
          <w:color w:val="auto"/>
          <w:sz w:val="24"/>
          <w:szCs w:val="24"/>
        </w:rPr>
      </w:pPr>
    </w:p>
    <w:p w14:paraId="6A2CD3A5" w14:textId="3229CBA2" w:rsidR="009F5E6E" w:rsidRDefault="009F5E6E" w:rsidP="00FA60F7">
      <w:pPr>
        <w:pStyle w:val="NoSpacing"/>
        <w:rPr>
          <w:rFonts w:ascii="Gill Sans MT" w:hAnsi="Gill Sans MT"/>
          <w:color w:val="auto"/>
          <w:sz w:val="24"/>
          <w:szCs w:val="24"/>
        </w:rPr>
      </w:pPr>
      <w:r>
        <w:rPr>
          <w:rFonts w:ascii="Gill Sans MT" w:hAnsi="Gill Sans MT"/>
          <w:color w:val="auto"/>
          <w:sz w:val="24"/>
          <w:szCs w:val="24"/>
        </w:rPr>
        <w:t xml:space="preserve">Chemical Resistance: </w:t>
      </w:r>
      <w:r w:rsidR="0043171E">
        <w:rPr>
          <w:rFonts w:ascii="Gill Sans MT" w:hAnsi="Gill Sans MT"/>
          <w:color w:val="auto"/>
          <w:sz w:val="24"/>
          <w:szCs w:val="24"/>
        </w:rPr>
        <w:t>The aluminum flat panels shall be composed entirely of 6061-T6 corrosion resistant aluminum extrusions. A replaceable Neoprene seal shall isolate the cover perimeter from the concrete and/or between every panel to ensure a significantly air-tight enclosure.</w:t>
      </w:r>
    </w:p>
    <w:p w14:paraId="0875D56E" w14:textId="2B898CB1" w:rsidR="0043171E" w:rsidRDefault="0043171E" w:rsidP="00FA60F7">
      <w:pPr>
        <w:pStyle w:val="NoSpacing"/>
        <w:rPr>
          <w:rFonts w:ascii="Gill Sans MT" w:hAnsi="Gill Sans MT"/>
          <w:color w:val="auto"/>
          <w:sz w:val="24"/>
          <w:szCs w:val="24"/>
        </w:rPr>
      </w:pPr>
    </w:p>
    <w:p w14:paraId="56E730D3" w14:textId="57DD7765" w:rsidR="0043171E" w:rsidRDefault="0043171E" w:rsidP="00FA60F7">
      <w:pPr>
        <w:pStyle w:val="NoSpacing"/>
        <w:rPr>
          <w:rFonts w:ascii="Gill Sans MT" w:hAnsi="Gill Sans MT"/>
          <w:color w:val="auto"/>
          <w:sz w:val="24"/>
          <w:szCs w:val="24"/>
        </w:rPr>
      </w:pPr>
      <w:r>
        <w:rPr>
          <w:rFonts w:ascii="Gill Sans MT" w:hAnsi="Gill Sans MT"/>
          <w:color w:val="auto"/>
          <w:sz w:val="24"/>
          <w:szCs w:val="24"/>
        </w:rPr>
        <w:t xml:space="preserve">Configuration: </w:t>
      </w:r>
      <w:r w:rsidR="0036018F">
        <w:rPr>
          <w:rFonts w:ascii="Gill Sans MT" w:hAnsi="Gill Sans MT"/>
          <w:color w:val="auto"/>
          <w:sz w:val="24"/>
          <w:szCs w:val="24"/>
        </w:rPr>
        <w:t>The aluminum flat panel cover systems shall be composed of beams and panels. Uplift of each panel shall be resisted with the use of quarter turn slam latch(s). Latch keys shall be provided</w:t>
      </w:r>
      <w:r w:rsidR="00B12775">
        <w:rPr>
          <w:rFonts w:ascii="Gill Sans MT" w:hAnsi="Gill Sans MT"/>
          <w:color w:val="auto"/>
          <w:sz w:val="24"/>
          <w:szCs w:val="24"/>
        </w:rPr>
        <w:t xml:space="preserve"> by the panel Manufacturer</w:t>
      </w:r>
      <w:r w:rsidR="0036018F">
        <w:rPr>
          <w:rFonts w:ascii="Gill Sans MT" w:hAnsi="Gill Sans MT"/>
          <w:color w:val="auto"/>
          <w:sz w:val="24"/>
          <w:szCs w:val="24"/>
        </w:rPr>
        <w:t>. The weight of an individual panel shall not exceed 150 pounds. Each hinged panel can be easily removed or replaced via removing the bolt anchors of the “T-extrusion” to the beam underneath without disruption of adjacent panels.</w:t>
      </w:r>
    </w:p>
    <w:p w14:paraId="77752893" w14:textId="64A27CA5" w:rsidR="000B5A9E" w:rsidRDefault="000B5A9E" w:rsidP="00FA60F7">
      <w:pPr>
        <w:pStyle w:val="NoSpacing"/>
        <w:rPr>
          <w:rFonts w:ascii="Gill Sans MT" w:hAnsi="Gill Sans MT"/>
          <w:color w:val="auto"/>
          <w:sz w:val="24"/>
          <w:szCs w:val="24"/>
        </w:rPr>
      </w:pPr>
    </w:p>
    <w:p w14:paraId="7A27991D" w14:textId="59D990FE" w:rsidR="00865712"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Materials</w:t>
      </w:r>
    </w:p>
    <w:p w14:paraId="0A9C3DDD" w14:textId="578C9994" w:rsidR="00865712" w:rsidRDefault="00E244A8" w:rsidP="00FA60F7">
      <w:pPr>
        <w:pStyle w:val="NoSpacing"/>
        <w:rPr>
          <w:rFonts w:ascii="Gill Sans MT" w:hAnsi="Gill Sans MT"/>
          <w:color w:val="auto"/>
          <w:sz w:val="24"/>
          <w:szCs w:val="24"/>
        </w:rPr>
      </w:pPr>
      <w:r>
        <w:rPr>
          <w:rFonts w:ascii="Gill Sans MT" w:hAnsi="Gill Sans MT"/>
          <w:color w:val="auto"/>
          <w:sz w:val="24"/>
          <w:szCs w:val="24"/>
        </w:rPr>
        <w:t xml:space="preserve">Aluminum: </w:t>
      </w:r>
      <w:r w:rsidR="00E21407">
        <w:rPr>
          <w:rFonts w:ascii="Gill Sans MT" w:hAnsi="Gill Sans MT"/>
          <w:color w:val="auto"/>
          <w:sz w:val="24"/>
          <w:szCs w:val="24"/>
        </w:rPr>
        <w:t>All extrusions that make up Pleasant Mount Welding, Inc.’s aluminum flat panel cover systems are alloy 6061-T6, of sufficient section modulus and moment of inertia to withstand the design loads.</w:t>
      </w:r>
      <w:r>
        <w:rPr>
          <w:rFonts w:ascii="Gill Sans MT" w:hAnsi="Gill Sans MT"/>
          <w:color w:val="auto"/>
          <w:sz w:val="24"/>
          <w:szCs w:val="24"/>
        </w:rPr>
        <w:t xml:space="preserve"> No carbon steel components shall be used.</w:t>
      </w:r>
    </w:p>
    <w:p w14:paraId="47ECA256" w14:textId="5C1C9E0C" w:rsidR="00E244A8" w:rsidRDefault="00E244A8" w:rsidP="00FA60F7">
      <w:pPr>
        <w:pStyle w:val="NoSpacing"/>
        <w:rPr>
          <w:rFonts w:ascii="Gill Sans MT" w:hAnsi="Gill Sans MT"/>
          <w:color w:val="auto"/>
          <w:sz w:val="24"/>
          <w:szCs w:val="24"/>
        </w:rPr>
      </w:pPr>
    </w:p>
    <w:p w14:paraId="77C9452C" w14:textId="3A91A08C" w:rsidR="00865712" w:rsidRPr="00D838EC" w:rsidRDefault="00E244A8" w:rsidP="00FA60F7">
      <w:pPr>
        <w:pStyle w:val="NoSpacing"/>
        <w:rPr>
          <w:rFonts w:ascii="Gill Sans MT" w:hAnsi="Gill Sans MT"/>
          <w:color w:val="auto"/>
          <w:sz w:val="24"/>
          <w:szCs w:val="24"/>
        </w:rPr>
      </w:pPr>
      <w:r>
        <w:rPr>
          <w:rFonts w:ascii="Gill Sans MT" w:hAnsi="Gill Sans MT"/>
          <w:color w:val="auto"/>
          <w:sz w:val="24"/>
          <w:szCs w:val="24"/>
        </w:rPr>
        <w:t>Fasteners: All fasteners between aluminum components shall be stainless steel.</w:t>
      </w:r>
      <w:r w:rsidR="00FC522C">
        <w:rPr>
          <w:rFonts w:ascii="Gill Sans MT" w:hAnsi="Gill Sans MT"/>
          <w:color w:val="auto"/>
          <w:sz w:val="24"/>
          <w:szCs w:val="24"/>
        </w:rPr>
        <w:t xml:space="preserve"> Beams and shelf angles shall be fastened to concrete using stainless steel drill in place anchor bolts.</w:t>
      </w:r>
    </w:p>
    <w:p w14:paraId="42EFFAB1" w14:textId="77777777" w:rsidR="00865712" w:rsidRPr="00D838EC" w:rsidRDefault="00865712" w:rsidP="00FA60F7">
      <w:pPr>
        <w:pStyle w:val="NoSpacing"/>
        <w:rPr>
          <w:rFonts w:ascii="Gill Sans MT" w:hAnsi="Gill Sans MT"/>
          <w:color w:val="auto"/>
          <w:sz w:val="24"/>
          <w:szCs w:val="24"/>
        </w:rPr>
      </w:pPr>
    </w:p>
    <w:p w14:paraId="7ACB7BF8" w14:textId="2A835CD2" w:rsidR="00865712" w:rsidRPr="00FC522C" w:rsidRDefault="00865712" w:rsidP="00FA60F7">
      <w:pPr>
        <w:pStyle w:val="NoSpacing"/>
        <w:rPr>
          <w:rFonts w:ascii="Gill Sans MT" w:hAnsi="Gill Sans MT"/>
          <w:color w:val="auto"/>
          <w:sz w:val="24"/>
          <w:szCs w:val="24"/>
          <w:u w:val="single"/>
        </w:rPr>
      </w:pPr>
      <w:r w:rsidRPr="00FC522C">
        <w:rPr>
          <w:rFonts w:ascii="Gill Sans MT" w:hAnsi="Gill Sans MT"/>
          <w:color w:val="auto"/>
          <w:sz w:val="24"/>
          <w:szCs w:val="24"/>
          <w:u w:val="single"/>
        </w:rPr>
        <w:t>Workmanship</w:t>
      </w:r>
    </w:p>
    <w:p w14:paraId="78BB5225" w14:textId="7DAE96CB" w:rsidR="00865712" w:rsidRDefault="00FC522C" w:rsidP="00FA60F7">
      <w:pPr>
        <w:pStyle w:val="NoSpacing"/>
        <w:rPr>
          <w:rFonts w:ascii="Gill Sans MT" w:hAnsi="Gill Sans MT"/>
          <w:color w:val="auto"/>
          <w:sz w:val="24"/>
          <w:szCs w:val="24"/>
        </w:rPr>
      </w:pPr>
      <w:r>
        <w:rPr>
          <w:rFonts w:ascii="Gill Sans MT" w:hAnsi="Gill Sans MT"/>
          <w:color w:val="auto"/>
          <w:sz w:val="24"/>
          <w:szCs w:val="24"/>
        </w:rPr>
        <w:t xml:space="preserve">The quality of the workmanship, fabrication, and shop connections shall be in accordance with the latest edition of ANSI/AWS D1.2 Structural Welding Code – Aluminum. </w:t>
      </w:r>
    </w:p>
    <w:p w14:paraId="2DDBE4B4" w14:textId="67E1AA13" w:rsidR="00B12775" w:rsidRDefault="00B12775" w:rsidP="00FA60F7">
      <w:pPr>
        <w:pStyle w:val="NoSpacing"/>
        <w:rPr>
          <w:rFonts w:ascii="Gill Sans MT" w:hAnsi="Gill Sans MT"/>
          <w:color w:val="auto"/>
          <w:sz w:val="24"/>
          <w:szCs w:val="24"/>
        </w:rPr>
      </w:pPr>
    </w:p>
    <w:p w14:paraId="57468F31" w14:textId="1D538806" w:rsidR="00B12775" w:rsidRPr="00B12775" w:rsidRDefault="00B12775" w:rsidP="00FA60F7">
      <w:pPr>
        <w:pStyle w:val="NoSpacing"/>
        <w:rPr>
          <w:rFonts w:ascii="Gill Sans MT" w:hAnsi="Gill Sans MT"/>
          <w:color w:val="auto"/>
          <w:sz w:val="24"/>
          <w:szCs w:val="24"/>
          <w:u w:val="single"/>
        </w:rPr>
      </w:pPr>
      <w:r w:rsidRPr="00B12775">
        <w:rPr>
          <w:rFonts w:ascii="Gill Sans MT" w:hAnsi="Gill Sans MT"/>
          <w:color w:val="auto"/>
          <w:sz w:val="24"/>
          <w:szCs w:val="24"/>
          <w:u w:val="single"/>
        </w:rPr>
        <w:t>Environmental Considerations</w:t>
      </w:r>
    </w:p>
    <w:p w14:paraId="28960B3F" w14:textId="140ED948" w:rsidR="00B12775" w:rsidRDefault="00B12775" w:rsidP="00FA60F7">
      <w:pPr>
        <w:pStyle w:val="NoSpacing"/>
        <w:rPr>
          <w:rFonts w:ascii="Gill Sans MT" w:hAnsi="Gill Sans MT"/>
          <w:color w:val="auto"/>
          <w:sz w:val="24"/>
          <w:szCs w:val="24"/>
        </w:rPr>
      </w:pPr>
      <w:r>
        <w:rPr>
          <w:rFonts w:ascii="Gill Sans MT" w:hAnsi="Gill Sans MT"/>
          <w:color w:val="auto"/>
          <w:sz w:val="24"/>
          <w:szCs w:val="24"/>
        </w:rPr>
        <w:t>All aluminum used in these flat panel cover systems are presumed to be recyclable upon demolition.</w:t>
      </w:r>
    </w:p>
    <w:p w14:paraId="18B26B70" w14:textId="0FD057B8" w:rsidR="00B12775" w:rsidRDefault="00B12775" w:rsidP="00FA60F7">
      <w:pPr>
        <w:pStyle w:val="NoSpacing"/>
        <w:rPr>
          <w:rFonts w:ascii="Gill Sans MT" w:hAnsi="Gill Sans MT"/>
          <w:color w:val="auto"/>
          <w:sz w:val="24"/>
          <w:szCs w:val="24"/>
        </w:rPr>
      </w:pPr>
    </w:p>
    <w:p w14:paraId="46C1F1E1" w14:textId="2B24711E" w:rsidR="00B12775" w:rsidRPr="00DB0FA2" w:rsidRDefault="00B12775" w:rsidP="00FA60F7">
      <w:pPr>
        <w:pStyle w:val="NoSpacing"/>
        <w:rPr>
          <w:rFonts w:ascii="Gill Sans MT" w:hAnsi="Gill Sans MT"/>
          <w:color w:val="auto"/>
          <w:sz w:val="24"/>
          <w:szCs w:val="24"/>
          <w:u w:val="single"/>
        </w:rPr>
      </w:pPr>
      <w:r w:rsidRPr="00DB0FA2">
        <w:rPr>
          <w:rFonts w:ascii="Gill Sans MT" w:hAnsi="Gill Sans MT"/>
          <w:color w:val="auto"/>
          <w:sz w:val="24"/>
          <w:szCs w:val="24"/>
          <w:u w:val="single"/>
        </w:rPr>
        <w:t>Maintenance</w:t>
      </w:r>
    </w:p>
    <w:p w14:paraId="30146883" w14:textId="3C98E5B4" w:rsidR="00B12775" w:rsidRPr="00B12775" w:rsidRDefault="00B12775" w:rsidP="00FA60F7">
      <w:pPr>
        <w:pStyle w:val="NoSpacing"/>
        <w:rPr>
          <w:rFonts w:ascii="Gill Sans MT" w:hAnsi="Gill Sans MT"/>
          <w:color w:val="auto"/>
          <w:sz w:val="24"/>
          <w:szCs w:val="24"/>
        </w:rPr>
      </w:pPr>
      <w:r>
        <w:rPr>
          <w:rFonts w:ascii="Gill Sans MT" w:hAnsi="Gill Sans MT"/>
          <w:color w:val="auto"/>
          <w:sz w:val="24"/>
          <w:szCs w:val="24"/>
        </w:rPr>
        <w:t>All aluminum flat panel cover systems are maintenance-free, with no painting required.</w:t>
      </w:r>
    </w:p>
    <w:sectPr w:rsidR="00B12775" w:rsidRPr="00B12775" w:rsidSect="00D62B5A">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2D16" w14:textId="77777777" w:rsidR="008C7A46" w:rsidRDefault="008C7A46" w:rsidP="00C5038D">
      <w:pPr>
        <w:spacing w:after="0" w:line="240" w:lineRule="auto"/>
      </w:pPr>
      <w:r>
        <w:separator/>
      </w:r>
    </w:p>
  </w:endnote>
  <w:endnote w:type="continuationSeparator" w:id="0">
    <w:p w14:paraId="51D0DF4D" w14:textId="77777777" w:rsidR="008C7A46" w:rsidRDefault="008C7A46"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9C11" w14:textId="05EBECE8" w:rsidR="005437C3" w:rsidRPr="005437C3" w:rsidRDefault="005437C3" w:rsidP="005437C3">
    <w:pPr>
      <w:pStyle w:val="Footer"/>
      <w:jc w:val="center"/>
      <w:rPr>
        <w:b/>
        <w:bCs/>
      </w:rPr>
    </w:pPr>
    <w:r w:rsidRPr="005437C3">
      <w:rPr>
        <w:rFonts w:ascii="Arial" w:hAnsi="Arial" w:cs="Arial"/>
        <w:b/>
        <w:bCs/>
        <w:color w:val="C00000"/>
      </w:rPr>
      <w:t>■</w:t>
    </w:r>
    <w:r w:rsidRPr="005437C3">
      <w:rPr>
        <w:b/>
        <w:bCs/>
      </w:rPr>
      <w:t xml:space="preserve"> PMWI </w:t>
    </w:r>
    <w:r w:rsidRPr="001748E6">
      <w:rPr>
        <w:rFonts w:ascii="Arial" w:hAnsi="Arial" w:cs="Arial"/>
        <w:b/>
        <w:bCs/>
        <w:color w:val="C00000"/>
      </w:rPr>
      <w:t>■</w:t>
    </w:r>
    <w:r w:rsidRPr="001748E6">
      <w:rPr>
        <w:b/>
        <w:bCs/>
        <w:color w:val="C00000"/>
      </w:rPr>
      <w:t xml:space="preserve"> </w:t>
    </w:r>
    <w:r w:rsidRPr="005437C3">
      <w:rPr>
        <w:b/>
        <w:bCs/>
      </w:rPr>
      <w:t xml:space="preserve">45 Dundaff Street, Carbondale, PA 18407 </w:t>
    </w:r>
    <w:r w:rsidRPr="005437C3">
      <w:rPr>
        <w:rFonts w:ascii="Arial" w:hAnsi="Arial" w:cs="Arial"/>
        <w:b/>
        <w:bCs/>
        <w:color w:val="C00000"/>
      </w:rPr>
      <w:t>■</w:t>
    </w:r>
    <w:r w:rsidRPr="005437C3">
      <w:rPr>
        <w:b/>
        <w:bCs/>
      </w:rPr>
      <w:t xml:space="preserve"> (570) 282-6164 </w:t>
    </w:r>
    <w:r w:rsidRPr="005437C3">
      <w:rPr>
        <w:rFonts w:ascii="Arial" w:hAnsi="Arial" w:cs="Arial"/>
        <w:b/>
        <w:bCs/>
        <w:color w:val="C00000"/>
      </w:rPr>
      <w:t>■</w:t>
    </w:r>
    <w:r>
      <w:rPr>
        <w:rFonts w:ascii="Arial" w:hAnsi="Arial" w:cs="Arial"/>
        <w:b/>
        <w:bCs/>
        <w:color w:val="C00000"/>
      </w:rPr>
      <w:t xml:space="preserve"> </w:t>
    </w:r>
    <w:r>
      <w:rPr>
        <w:b/>
        <w:bCs/>
      </w:rPr>
      <w:t>www.pmwi.net</w:t>
    </w:r>
    <w:r w:rsidRPr="005437C3">
      <w:rPr>
        <w:b/>
        <w:bCs/>
      </w:rPr>
      <w:t xml:space="preserve"> </w:t>
    </w:r>
    <w:r w:rsidRPr="005437C3">
      <w:rPr>
        <w:rFonts w:ascii="Arial" w:hAnsi="Arial" w:cs="Arial"/>
        <w:b/>
        <w:bCs/>
        <w:color w:val="C00000"/>
      </w:rPr>
      <w:t>■</w:t>
    </w:r>
  </w:p>
  <w:p w14:paraId="59D8FCC6" w14:textId="77777777" w:rsidR="005437C3" w:rsidRDefault="005437C3" w:rsidP="0054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46E3" w14:textId="77777777" w:rsidR="008C7A46" w:rsidRDefault="008C7A46" w:rsidP="00C5038D">
      <w:pPr>
        <w:spacing w:after="0" w:line="240" w:lineRule="auto"/>
      </w:pPr>
      <w:r>
        <w:separator/>
      </w:r>
    </w:p>
  </w:footnote>
  <w:footnote w:type="continuationSeparator" w:id="0">
    <w:p w14:paraId="0AA32E82" w14:textId="77777777" w:rsidR="008C7A46" w:rsidRDefault="008C7A46"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46"/>
    <w:rsid w:val="00015379"/>
    <w:rsid w:val="00020E88"/>
    <w:rsid w:val="00096E46"/>
    <w:rsid w:val="000B5A9E"/>
    <w:rsid w:val="00115FD0"/>
    <w:rsid w:val="001748E6"/>
    <w:rsid w:val="00192909"/>
    <w:rsid w:val="001F4427"/>
    <w:rsid w:val="00202606"/>
    <w:rsid w:val="0022601F"/>
    <w:rsid w:val="002B4602"/>
    <w:rsid w:val="0036018F"/>
    <w:rsid w:val="00382D27"/>
    <w:rsid w:val="003D32C9"/>
    <w:rsid w:val="003E5B3F"/>
    <w:rsid w:val="00421850"/>
    <w:rsid w:val="0042618F"/>
    <w:rsid w:val="0043171E"/>
    <w:rsid w:val="004F460E"/>
    <w:rsid w:val="005437C3"/>
    <w:rsid w:val="00560817"/>
    <w:rsid w:val="005A6ECA"/>
    <w:rsid w:val="005B2FDA"/>
    <w:rsid w:val="00600499"/>
    <w:rsid w:val="00651898"/>
    <w:rsid w:val="006F3CE1"/>
    <w:rsid w:val="0070271E"/>
    <w:rsid w:val="00726150"/>
    <w:rsid w:val="00731298"/>
    <w:rsid w:val="00760474"/>
    <w:rsid w:val="00760E88"/>
    <w:rsid w:val="007A7992"/>
    <w:rsid w:val="007B77B0"/>
    <w:rsid w:val="00865712"/>
    <w:rsid w:val="00874975"/>
    <w:rsid w:val="008A7F58"/>
    <w:rsid w:val="008C7A46"/>
    <w:rsid w:val="009003EF"/>
    <w:rsid w:val="009A6DB1"/>
    <w:rsid w:val="009A6FDF"/>
    <w:rsid w:val="009F5E6E"/>
    <w:rsid w:val="00A2081E"/>
    <w:rsid w:val="00A37997"/>
    <w:rsid w:val="00A46B39"/>
    <w:rsid w:val="00A57F52"/>
    <w:rsid w:val="00A918B2"/>
    <w:rsid w:val="00A929C7"/>
    <w:rsid w:val="00AA3029"/>
    <w:rsid w:val="00B12775"/>
    <w:rsid w:val="00B303E1"/>
    <w:rsid w:val="00B57FC7"/>
    <w:rsid w:val="00BB7A1E"/>
    <w:rsid w:val="00BE1B5A"/>
    <w:rsid w:val="00C5038D"/>
    <w:rsid w:val="00C531D0"/>
    <w:rsid w:val="00C66148"/>
    <w:rsid w:val="00C9436E"/>
    <w:rsid w:val="00CA0D34"/>
    <w:rsid w:val="00D62B5A"/>
    <w:rsid w:val="00D73B50"/>
    <w:rsid w:val="00D838EC"/>
    <w:rsid w:val="00DB0FA2"/>
    <w:rsid w:val="00DE6735"/>
    <w:rsid w:val="00E21407"/>
    <w:rsid w:val="00E244A8"/>
    <w:rsid w:val="00EC6A7A"/>
    <w:rsid w:val="00F804D3"/>
    <w:rsid w:val="00FA60F7"/>
    <w:rsid w:val="00FC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F0607B"/>
  <w15:chartTrackingRefBased/>
  <w15:docId w15:val="{69898595-F6B2-4687-970F-B6D3020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styleId="UnresolvedMention">
    <w:name w:val="Unresolved Mention"/>
    <w:basedOn w:val="DefaultParagraphFont"/>
    <w:uiPriority w:val="99"/>
    <w:semiHidden/>
    <w:unhideWhenUsed/>
    <w:rsid w:val="00D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w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eg\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41AB-1E88-42AC-93F2-24F5C4AB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Justin Sieg</cp:lastModifiedBy>
  <cp:revision>3</cp:revision>
  <cp:lastPrinted>2019-08-21T19:18:00Z</cp:lastPrinted>
  <dcterms:created xsi:type="dcterms:W3CDTF">2019-08-27T16:46:00Z</dcterms:created>
  <dcterms:modified xsi:type="dcterms:W3CDTF">2019-08-27T16:46:00Z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